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471"/>
        <w:gridCol w:w="13"/>
        <w:gridCol w:w="1245"/>
        <w:gridCol w:w="89"/>
        <w:gridCol w:w="231"/>
        <w:gridCol w:w="9"/>
        <w:gridCol w:w="4263"/>
        <w:gridCol w:w="16"/>
        <w:gridCol w:w="330"/>
        <w:gridCol w:w="15"/>
        <w:gridCol w:w="1935"/>
        <w:gridCol w:w="12"/>
        <w:gridCol w:w="272"/>
        <w:gridCol w:w="12"/>
        <w:gridCol w:w="6030"/>
      </w:tblGrid>
      <w:tr w:rsidR="00E246EB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E246EB" w:rsidRPr="00E246EB" w:rsidRDefault="001918D0" w:rsidP="001918D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E246EB" w:rsidRDefault="00B8265C" w:rsidP="005C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09.01.2019</w:t>
            </w:r>
          </w:p>
        </w:tc>
        <w:tc>
          <w:tcPr>
            <w:tcW w:w="329" w:type="dxa"/>
            <w:gridSpan w:val="3"/>
          </w:tcPr>
          <w:p w:rsidR="00E246EB" w:rsidRPr="00E246EB" w:rsidRDefault="00E246EB" w:rsidP="005C212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E246EB" w:rsidRDefault="001918D0" w:rsidP="00E2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E246EB" w:rsidRPr="00E246EB" w:rsidRDefault="00E246EB" w:rsidP="005C212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E246EB" w:rsidRDefault="001918D0" w:rsidP="005C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E246EB" w:rsidRPr="00E246EB" w:rsidRDefault="00E246EB" w:rsidP="005C212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E246EB" w:rsidRPr="001918D0" w:rsidRDefault="001918D0" w:rsidP="005C212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B8265C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1258" w:type="dxa"/>
            <w:gridSpan w:val="2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10.01.2019</w:t>
            </w:r>
          </w:p>
        </w:tc>
        <w:tc>
          <w:tcPr>
            <w:tcW w:w="329" w:type="dxa"/>
            <w:gridSpan w:val="3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  <w:r w:rsidRPr="00D85BC6">
              <w:rPr>
                <w:b/>
                <w:sz w:val="20"/>
                <w:szCs w:val="20"/>
              </w:rPr>
              <w:t>Neujahrsempfang</w:t>
            </w:r>
          </w:p>
        </w:tc>
        <w:tc>
          <w:tcPr>
            <w:tcW w:w="345" w:type="dxa"/>
            <w:gridSpan w:val="2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  <w:r w:rsidRPr="00D85BC6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B8265C" w:rsidRPr="00D85BC6" w:rsidRDefault="00B8265C" w:rsidP="00B8265C">
            <w:pPr>
              <w:rPr>
                <w:b/>
                <w:sz w:val="20"/>
                <w:szCs w:val="20"/>
              </w:rPr>
            </w:pPr>
            <w:r w:rsidRPr="00D85BC6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85188F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21.01.2020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85188F" w:rsidRPr="0085188F" w:rsidRDefault="0085188F" w:rsidP="00B8265C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Friedrich-Ebert-Schule</w:t>
            </w:r>
          </w:p>
        </w:tc>
      </w:tr>
      <w:tr w:rsidR="00B8265C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258" w:type="dxa"/>
            <w:gridSpan w:val="2"/>
          </w:tcPr>
          <w:p w:rsidR="00B8265C" w:rsidRPr="00BF1A97" w:rsidRDefault="009E62D5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5188F">
              <w:rPr>
                <w:b/>
                <w:sz w:val="20"/>
                <w:szCs w:val="20"/>
              </w:rPr>
              <w:t>.</w:t>
            </w:r>
            <w:r w:rsidR="00B8265C">
              <w:rPr>
                <w:b/>
                <w:sz w:val="20"/>
                <w:szCs w:val="20"/>
              </w:rPr>
              <w:t>02.2020</w:t>
            </w:r>
          </w:p>
        </w:tc>
        <w:tc>
          <w:tcPr>
            <w:tcW w:w="329" w:type="dxa"/>
            <w:gridSpan w:val="3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Jahreshauptversammlung (Mittwoch)</w:t>
            </w:r>
          </w:p>
        </w:tc>
        <w:tc>
          <w:tcPr>
            <w:tcW w:w="345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85188F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Hermann-Löns-Schule</w:t>
            </w:r>
          </w:p>
        </w:tc>
      </w:tr>
      <w:tr w:rsidR="00B8265C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329" w:type="dxa"/>
            <w:gridSpan w:val="3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B8265C" w:rsidRPr="001918D0" w:rsidRDefault="00B8265C" w:rsidP="00B8265C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B8265C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05.03.2020</w:t>
            </w:r>
          </w:p>
        </w:tc>
        <w:tc>
          <w:tcPr>
            <w:tcW w:w="329" w:type="dxa"/>
            <w:gridSpan w:val="3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B8265C" w:rsidRPr="00BF1A97" w:rsidRDefault="00AD22B9" w:rsidP="00B826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 über Island</w:t>
            </w:r>
          </w:p>
        </w:tc>
        <w:tc>
          <w:tcPr>
            <w:tcW w:w="345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B8265C" w:rsidRPr="00BF1A97" w:rsidRDefault="00B8265C" w:rsidP="00B8265C">
            <w:pPr>
              <w:rPr>
                <w:b/>
                <w:sz w:val="20"/>
                <w:szCs w:val="20"/>
              </w:rPr>
            </w:pPr>
            <w:r w:rsidRPr="00D85BC6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85188F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85188F" w:rsidRPr="0085188F" w:rsidRDefault="0085188F" w:rsidP="00F67709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Friedrich-Ebert-Schule</w:t>
            </w:r>
          </w:p>
        </w:tc>
      </w:tr>
      <w:tr w:rsidR="00B8265C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</w:p>
        </w:tc>
        <w:tc>
          <w:tcPr>
            <w:tcW w:w="329" w:type="dxa"/>
            <w:gridSpan w:val="3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8265C" w:rsidRDefault="00B8265C" w:rsidP="00B82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8265C" w:rsidRPr="00E246EB" w:rsidRDefault="00B8265C" w:rsidP="00B8265C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B8265C" w:rsidRPr="001918D0" w:rsidRDefault="00B8265C" w:rsidP="00B8265C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BC6751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  <w:r w:rsidRPr="00B345DA">
              <w:rPr>
                <w:sz w:val="20"/>
                <w:szCs w:val="20"/>
              </w:rPr>
              <w:t>Sa</w:t>
            </w:r>
          </w:p>
        </w:tc>
        <w:tc>
          <w:tcPr>
            <w:tcW w:w="1258" w:type="dxa"/>
            <w:gridSpan w:val="2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</w:tc>
        <w:tc>
          <w:tcPr>
            <w:tcW w:w="329" w:type="dxa"/>
            <w:gridSpan w:val="3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  <w:r w:rsidRPr="00856490">
              <w:rPr>
                <w:sz w:val="20"/>
                <w:szCs w:val="20"/>
              </w:rPr>
              <w:t>Kleidersammlung</w:t>
            </w:r>
          </w:p>
        </w:tc>
        <w:tc>
          <w:tcPr>
            <w:tcW w:w="345" w:type="dxa"/>
            <w:gridSpan w:val="2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  <w:r w:rsidRPr="00B345DA">
              <w:rPr>
                <w:sz w:val="20"/>
                <w:szCs w:val="20"/>
              </w:rPr>
              <w:t>10 -12 Uhr</w:t>
            </w:r>
          </w:p>
        </w:tc>
        <w:tc>
          <w:tcPr>
            <w:tcW w:w="284" w:type="dxa"/>
            <w:gridSpan w:val="2"/>
            <w:vAlign w:val="bottom"/>
          </w:tcPr>
          <w:p w:rsidR="00BC6751" w:rsidRPr="00B345DA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BC6751" w:rsidRPr="00EA741A" w:rsidRDefault="00BC6751" w:rsidP="00BC6751">
            <w:pPr>
              <w:rPr>
                <w:sz w:val="20"/>
                <w:szCs w:val="20"/>
              </w:rPr>
            </w:pPr>
            <w:r w:rsidRPr="00B345DA">
              <w:rPr>
                <w:sz w:val="20"/>
                <w:szCs w:val="20"/>
              </w:rPr>
              <w:t>wird in der Presse bekannt gegeben</w:t>
            </w:r>
          </w:p>
        </w:tc>
      </w:tr>
      <w:tr w:rsidR="00BC6751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258" w:type="dxa"/>
            <w:gridSpan w:val="2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01.04.2020</w:t>
            </w:r>
          </w:p>
        </w:tc>
        <w:tc>
          <w:tcPr>
            <w:tcW w:w="329" w:type="dxa"/>
            <w:gridSpan w:val="3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Frühlingsfest (Mittwoch)</w:t>
            </w:r>
          </w:p>
        </w:tc>
        <w:tc>
          <w:tcPr>
            <w:tcW w:w="345" w:type="dxa"/>
            <w:gridSpan w:val="2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BC6751" w:rsidRPr="00BF1A97" w:rsidRDefault="00BC6751" w:rsidP="00BC6751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E0738C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E0738C" w:rsidRDefault="00E0738C" w:rsidP="001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E0738C" w:rsidRDefault="00E0738C" w:rsidP="001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02.04.2020</w:t>
            </w:r>
          </w:p>
        </w:tc>
        <w:tc>
          <w:tcPr>
            <w:tcW w:w="329" w:type="dxa"/>
            <w:gridSpan w:val="3"/>
          </w:tcPr>
          <w:p w:rsidR="00E0738C" w:rsidRPr="00E246EB" w:rsidRDefault="00E0738C" w:rsidP="00167A71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E0738C" w:rsidRPr="00FB4FC7" w:rsidRDefault="00B96AF5" w:rsidP="001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Tagesfahrt in die </w:t>
            </w:r>
            <w:proofErr w:type="spellStart"/>
            <w:r>
              <w:rPr>
                <w:sz w:val="20"/>
                <w:szCs w:val="20"/>
              </w:rPr>
              <w:t>Schillat</w:t>
            </w:r>
            <w:proofErr w:type="spellEnd"/>
            <w:r>
              <w:rPr>
                <w:sz w:val="20"/>
                <w:szCs w:val="20"/>
              </w:rPr>
              <w:t xml:space="preserve">-Höhle im </w:t>
            </w:r>
            <w:proofErr w:type="spellStart"/>
            <w:r>
              <w:rPr>
                <w:sz w:val="20"/>
                <w:szCs w:val="20"/>
              </w:rPr>
              <w:t>Süntel</w:t>
            </w:r>
            <w:proofErr w:type="spellEnd"/>
          </w:p>
        </w:tc>
        <w:tc>
          <w:tcPr>
            <w:tcW w:w="345" w:type="dxa"/>
            <w:gridSpan w:val="2"/>
          </w:tcPr>
          <w:p w:rsidR="00E0738C" w:rsidRPr="00E246EB" w:rsidRDefault="00E0738C" w:rsidP="00167A7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E0738C" w:rsidRDefault="00E0738C" w:rsidP="001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E0038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30- 19.30 Uhr</w:t>
            </w:r>
          </w:p>
        </w:tc>
        <w:tc>
          <w:tcPr>
            <w:tcW w:w="284" w:type="dxa"/>
            <w:gridSpan w:val="2"/>
          </w:tcPr>
          <w:p w:rsidR="00E0738C" w:rsidRPr="00E246EB" w:rsidRDefault="00E0738C" w:rsidP="00167A71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E0738C" w:rsidRPr="00BF1A97" w:rsidRDefault="00E0738C" w:rsidP="0016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Einstiegsmöglichkeiten</w:t>
            </w:r>
          </w:p>
        </w:tc>
      </w:tr>
      <w:tr w:rsidR="00CF763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CF7635" w:rsidRPr="00E246EB" w:rsidRDefault="00CF7635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258" w:type="dxa"/>
            <w:gridSpan w:val="2"/>
          </w:tcPr>
          <w:p w:rsidR="00CF7635" w:rsidRDefault="00CF7635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329" w:type="dxa"/>
            <w:gridSpan w:val="3"/>
          </w:tcPr>
          <w:p w:rsidR="00CF7635" w:rsidRPr="00E246EB" w:rsidRDefault="00CF7635" w:rsidP="00361F1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CF7635" w:rsidRPr="00391026" w:rsidRDefault="00CF7635" w:rsidP="00361F12">
            <w:pPr>
              <w:rPr>
                <w:i/>
                <w:sz w:val="20"/>
                <w:szCs w:val="20"/>
              </w:rPr>
            </w:pPr>
            <w:r w:rsidRPr="00AD22B9">
              <w:rPr>
                <w:sz w:val="20"/>
                <w:szCs w:val="20"/>
              </w:rPr>
              <w:t>Basteln mit Roswita</w:t>
            </w:r>
          </w:p>
        </w:tc>
        <w:tc>
          <w:tcPr>
            <w:tcW w:w="345" w:type="dxa"/>
            <w:gridSpan w:val="2"/>
          </w:tcPr>
          <w:p w:rsidR="00CF7635" w:rsidRPr="00E246EB" w:rsidRDefault="00CF7635" w:rsidP="00361F12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CF7635" w:rsidRDefault="00CF7635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CF7635" w:rsidRPr="00E246EB" w:rsidRDefault="00CF7635" w:rsidP="00361F12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CF7635" w:rsidRPr="001918D0" w:rsidRDefault="00CF7635" w:rsidP="00361F12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BC6751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C6751" w:rsidRPr="00E246EB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BC6751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329" w:type="dxa"/>
            <w:gridSpan w:val="3"/>
          </w:tcPr>
          <w:p w:rsidR="00BC6751" w:rsidRPr="00E246EB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BC6751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BC6751" w:rsidRPr="00E246EB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BC6751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BC6751" w:rsidRPr="00E246EB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BC6751" w:rsidRPr="001918D0" w:rsidRDefault="00BC6751" w:rsidP="00BC6751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BC6751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BC6751" w:rsidRPr="0085188F" w:rsidRDefault="00BC6751" w:rsidP="00BC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Hermann-Löns-Schule</w:t>
            </w:r>
          </w:p>
        </w:tc>
      </w:tr>
      <w:tr w:rsidR="004C66A1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4C66A1" w:rsidRPr="00E246EB" w:rsidRDefault="004C66A1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258" w:type="dxa"/>
            <w:gridSpan w:val="2"/>
          </w:tcPr>
          <w:p w:rsidR="004C66A1" w:rsidRDefault="004C66A1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329" w:type="dxa"/>
            <w:gridSpan w:val="3"/>
          </w:tcPr>
          <w:p w:rsidR="004C66A1" w:rsidRPr="00E246EB" w:rsidRDefault="004C66A1" w:rsidP="00361F12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4C66A1" w:rsidRPr="00391026" w:rsidRDefault="004C66A1" w:rsidP="00361F12">
            <w:pPr>
              <w:rPr>
                <w:i/>
                <w:sz w:val="20"/>
                <w:szCs w:val="20"/>
              </w:rPr>
            </w:pPr>
            <w:r w:rsidRPr="00AD22B9">
              <w:rPr>
                <w:sz w:val="20"/>
                <w:szCs w:val="20"/>
              </w:rPr>
              <w:t>Basteln mit Roswita</w:t>
            </w:r>
          </w:p>
        </w:tc>
        <w:tc>
          <w:tcPr>
            <w:tcW w:w="345" w:type="dxa"/>
            <w:gridSpan w:val="2"/>
          </w:tcPr>
          <w:p w:rsidR="004C66A1" w:rsidRPr="00E246EB" w:rsidRDefault="004C66A1" w:rsidP="00361F12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4C66A1" w:rsidRDefault="004C66A1" w:rsidP="0036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4C66A1" w:rsidRPr="00E246EB" w:rsidRDefault="004C66A1" w:rsidP="00361F12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4C66A1" w:rsidRPr="001918D0" w:rsidRDefault="004C66A1" w:rsidP="00361F12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07.05.2020</w:t>
            </w:r>
          </w:p>
        </w:tc>
        <w:tc>
          <w:tcPr>
            <w:tcW w:w="329" w:type="dxa"/>
            <w:gridSpan w:val="3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9C4145" w:rsidRPr="00B76303" w:rsidRDefault="009C4145" w:rsidP="009C4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wird noch bekannt gegeben</w:t>
            </w:r>
          </w:p>
        </w:tc>
        <w:tc>
          <w:tcPr>
            <w:tcW w:w="345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9C4145" w:rsidRPr="00FB4FC7" w:rsidRDefault="00BE0038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Tagesfahrt: </w:t>
            </w:r>
            <w:r w:rsidR="00366D70">
              <w:rPr>
                <w:sz w:val="20"/>
                <w:szCs w:val="20"/>
              </w:rPr>
              <w:t xml:space="preserve">Spargelessen in </w:t>
            </w:r>
            <w:proofErr w:type="spellStart"/>
            <w:r w:rsidR="00366D70">
              <w:rPr>
                <w:sz w:val="20"/>
                <w:szCs w:val="20"/>
              </w:rPr>
              <w:t>Eckernworth</w:t>
            </w:r>
            <w:proofErr w:type="spellEnd"/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E25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.30- 19.30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Einstiegsmöglichkeiten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Radtour 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 w:rsidRPr="00BF1A97">
              <w:rPr>
                <w:sz w:val="20"/>
                <w:szCs w:val="20"/>
              </w:rPr>
              <w:t>Startpunkt: Kastanienallee</w:t>
            </w:r>
          </w:p>
        </w:tc>
      </w:tr>
      <w:tr w:rsidR="009C414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Friedrich-Ebert-Schule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04.06.2020</w:t>
            </w:r>
          </w:p>
        </w:tc>
        <w:tc>
          <w:tcPr>
            <w:tcW w:w="329" w:type="dxa"/>
            <w:gridSpan w:val="3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FFFF00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Volkslieder singen</w:t>
            </w:r>
          </w:p>
        </w:tc>
        <w:tc>
          <w:tcPr>
            <w:tcW w:w="345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Pr="00FB4FC7" w:rsidRDefault="009C4145" w:rsidP="009C4145">
            <w:pPr>
              <w:rPr>
                <w:sz w:val="20"/>
                <w:szCs w:val="20"/>
              </w:rPr>
            </w:pPr>
            <w:r w:rsidRPr="00FB4FC7">
              <w:rPr>
                <w:sz w:val="20"/>
                <w:szCs w:val="20"/>
              </w:rPr>
              <w:t>Radtour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 w:rsidRPr="00BF1A97">
              <w:rPr>
                <w:sz w:val="20"/>
                <w:szCs w:val="20"/>
              </w:rPr>
              <w:t>Startpunkt: Kastanienallee</w:t>
            </w:r>
          </w:p>
        </w:tc>
      </w:tr>
      <w:tr w:rsidR="009C4145" w:rsidRPr="00BF1A9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258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329" w:type="dxa"/>
            <w:gridSpan w:val="3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Hermann-Löns-Schule</w:t>
            </w:r>
          </w:p>
        </w:tc>
      </w:tr>
      <w:tr w:rsidR="009C4145" w:rsidRPr="00E246EB" w:rsidTr="00133D0C">
        <w:trPr>
          <w:trHeight w:val="282"/>
        </w:trPr>
        <w:tc>
          <w:tcPr>
            <w:tcW w:w="15086" w:type="dxa"/>
            <w:gridSpan w:val="16"/>
            <w:tcBorders>
              <w:bottom w:val="nil"/>
            </w:tcBorders>
            <w:shd w:val="clear" w:color="auto" w:fill="auto"/>
          </w:tcPr>
          <w:p w:rsidR="009C4145" w:rsidRPr="00947648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</w:rPr>
            </w:pPr>
            <w:r w:rsidRPr="00947648">
              <w:rPr>
                <w:sz w:val="20"/>
              </w:rPr>
              <w:t>jeden Dienstag</w:t>
            </w:r>
            <w:r w:rsidRPr="00947648">
              <w:rPr>
                <w:sz w:val="20"/>
              </w:rPr>
              <w:tab/>
            </w:r>
            <w:r w:rsidRPr="00947648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947648">
              <w:rPr>
                <w:b/>
                <w:sz w:val="20"/>
              </w:rPr>
              <w:t xml:space="preserve">Karten-und Gemeinschaftsspiele </w:t>
            </w:r>
            <w:r w:rsidRPr="00947648">
              <w:rPr>
                <w:sz w:val="20"/>
              </w:rPr>
              <w:t>im Treffpunkt Kastanienallee von 1</w:t>
            </w:r>
            <w:r>
              <w:rPr>
                <w:sz w:val="20"/>
              </w:rPr>
              <w:t>4</w:t>
            </w:r>
            <w:r w:rsidRPr="00947648">
              <w:rPr>
                <w:sz w:val="20"/>
              </w:rPr>
              <w:t xml:space="preserve"> – 1</w:t>
            </w:r>
            <w:r>
              <w:rPr>
                <w:sz w:val="20"/>
              </w:rPr>
              <w:t>6</w:t>
            </w:r>
            <w:r w:rsidRPr="00947648">
              <w:rPr>
                <w:sz w:val="20"/>
              </w:rPr>
              <w:t xml:space="preserve"> Uhr bis </w:t>
            </w:r>
            <w:r>
              <w:rPr>
                <w:sz w:val="20"/>
              </w:rPr>
              <w:t>29.03</w:t>
            </w:r>
            <w:r w:rsidRPr="00947648">
              <w:rPr>
                <w:sz w:val="20"/>
              </w:rPr>
              <w:t xml:space="preserve">, ab </w:t>
            </w:r>
            <w:r>
              <w:rPr>
                <w:sz w:val="20"/>
              </w:rPr>
              <w:t>30.03</w:t>
            </w:r>
            <w:r w:rsidRPr="00947648">
              <w:rPr>
                <w:sz w:val="20"/>
              </w:rPr>
              <w:t xml:space="preserve"> 1</w:t>
            </w:r>
            <w:r>
              <w:rPr>
                <w:sz w:val="20"/>
              </w:rPr>
              <w:t>5</w:t>
            </w:r>
            <w:r w:rsidRPr="00947648">
              <w:rPr>
                <w:sz w:val="20"/>
              </w:rPr>
              <w:t xml:space="preserve"> – 1</w:t>
            </w:r>
            <w:r>
              <w:rPr>
                <w:sz w:val="20"/>
              </w:rPr>
              <w:t>7</w:t>
            </w:r>
            <w:r w:rsidRPr="00947648">
              <w:rPr>
                <w:sz w:val="20"/>
              </w:rPr>
              <w:t xml:space="preserve"> Uhr</w:t>
            </w:r>
          </w:p>
          <w:p w:rsidR="009C4145" w:rsidRPr="00947648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</w:rPr>
            </w:pPr>
            <w:r w:rsidRPr="00947648">
              <w:rPr>
                <w:sz w:val="20"/>
              </w:rPr>
              <w:t>jeden Mittwoch</w:t>
            </w:r>
            <w:r w:rsidRPr="00947648">
              <w:rPr>
                <w:sz w:val="20"/>
              </w:rPr>
              <w:tab/>
            </w:r>
            <w:r w:rsidRPr="00947648">
              <w:rPr>
                <w:sz w:val="20"/>
              </w:rPr>
              <w:tab/>
            </w:r>
            <w:r w:rsidRPr="00947648">
              <w:rPr>
                <w:sz w:val="20"/>
              </w:rPr>
              <w:tab/>
            </w:r>
            <w:r w:rsidRPr="00947648">
              <w:rPr>
                <w:b/>
                <w:sz w:val="20"/>
              </w:rPr>
              <w:t xml:space="preserve">Tanzen im Sitzen </w:t>
            </w:r>
            <w:r w:rsidRPr="00947648">
              <w:rPr>
                <w:sz w:val="20"/>
              </w:rPr>
              <w:t>im Treffpunkt Kastanienallee von 15 – 16 Uhr</w:t>
            </w:r>
          </w:p>
          <w:p w:rsidR="009C4145" w:rsidRPr="00947648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</w:rPr>
            </w:pPr>
            <w:r w:rsidRPr="00947648">
              <w:rPr>
                <w:sz w:val="20"/>
              </w:rPr>
              <w:t>jeden Donnerstag</w:t>
            </w:r>
            <w:r w:rsidRPr="00947648">
              <w:rPr>
                <w:sz w:val="20"/>
              </w:rPr>
              <w:tab/>
            </w:r>
            <w:r w:rsidRPr="00947648">
              <w:rPr>
                <w:sz w:val="20"/>
              </w:rPr>
              <w:tab/>
            </w:r>
            <w:r w:rsidRPr="00947648">
              <w:rPr>
                <w:sz w:val="20"/>
              </w:rPr>
              <w:tab/>
            </w:r>
            <w:r w:rsidRPr="00947648">
              <w:rPr>
                <w:b/>
                <w:sz w:val="20"/>
              </w:rPr>
              <w:t>Klönnachmittage</w:t>
            </w:r>
            <w:r w:rsidRPr="00947648">
              <w:rPr>
                <w:sz w:val="20"/>
              </w:rPr>
              <w:t xml:space="preserve"> bei Kaffee und Kekse im Treffpunkt Kastanienallee von 15 – 17 Uhr (nicht am </w:t>
            </w:r>
            <w:r>
              <w:rPr>
                <w:sz w:val="20"/>
              </w:rPr>
              <w:t>02.01, 13.02, 02.04</w:t>
            </w:r>
            <w:r w:rsidRPr="00947648">
              <w:rPr>
                <w:sz w:val="20"/>
              </w:rPr>
              <w:t>)</w:t>
            </w:r>
          </w:p>
          <w:p w:rsidR="009C4145" w:rsidRPr="00947648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20"/>
              </w:rPr>
            </w:pPr>
            <w:r w:rsidRPr="00947648">
              <w:rPr>
                <w:sz w:val="20"/>
              </w:rPr>
              <w:t xml:space="preserve">jeden zweiten Montag im Monat </w:t>
            </w:r>
            <w:r w:rsidRPr="00947648">
              <w:rPr>
                <w:sz w:val="20"/>
              </w:rPr>
              <w:tab/>
            </w:r>
            <w:r w:rsidRPr="00947648">
              <w:rPr>
                <w:b/>
                <w:sz w:val="20"/>
              </w:rPr>
              <w:t>Helferinnentreffen</w:t>
            </w:r>
            <w:r w:rsidRPr="00947648">
              <w:rPr>
                <w:sz w:val="20"/>
              </w:rPr>
              <w:t xml:space="preserve"> im Treffpunkt Kastanienallee von 15 – 17 Uhr</w:t>
            </w:r>
          </w:p>
          <w:p w:rsidR="009C4145" w:rsidRPr="001918D0" w:rsidRDefault="009C4145" w:rsidP="009C4145">
            <w:pPr>
              <w:numPr>
                <w:ilvl w:val="0"/>
                <w:numId w:val="1"/>
              </w:numPr>
              <w:spacing w:after="80"/>
              <w:ind w:left="284" w:hanging="284"/>
              <w:rPr>
                <w:sz w:val="20"/>
              </w:rPr>
            </w:pPr>
            <w:r w:rsidRPr="001918D0">
              <w:rPr>
                <w:sz w:val="20"/>
              </w:rPr>
              <w:t>jeden ersten Sonntag im Monat</w:t>
            </w:r>
            <w:r w:rsidRPr="001918D0">
              <w:rPr>
                <w:sz w:val="20"/>
              </w:rPr>
              <w:tab/>
            </w:r>
            <w:r w:rsidRPr="001918D0">
              <w:rPr>
                <w:b/>
                <w:sz w:val="20"/>
              </w:rPr>
              <w:t>Frühstück</w:t>
            </w:r>
            <w:r w:rsidRPr="001918D0">
              <w:rPr>
                <w:sz w:val="20"/>
              </w:rPr>
              <w:t xml:space="preserve"> im Treffpunkt Kastanienallee von 9 – 12 Uhr (um Anmeldung bei Frau Rust [Tel. 0175 99 53 528] wird </w:t>
            </w:r>
            <w:r>
              <w:rPr>
                <w:sz w:val="20"/>
              </w:rPr>
              <w:t>g</w:t>
            </w:r>
            <w:r w:rsidRPr="001918D0">
              <w:rPr>
                <w:sz w:val="20"/>
              </w:rPr>
              <w:t>ebeten).</w:t>
            </w:r>
          </w:p>
          <w:p w:rsidR="009C4145" w:rsidRPr="00E246EB" w:rsidRDefault="009C4145" w:rsidP="00133D0C">
            <w:pPr>
              <w:numPr>
                <w:ilvl w:val="0"/>
                <w:numId w:val="1"/>
              </w:numPr>
              <w:spacing w:after="80"/>
              <w:ind w:left="284"/>
              <w:rPr>
                <w:b/>
                <w:sz w:val="20"/>
                <w:szCs w:val="20"/>
              </w:rPr>
            </w:pPr>
            <w:r w:rsidRPr="00947648">
              <w:rPr>
                <w:sz w:val="20"/>
              </w:rPr>
              <w:t xml:space="preserve">jeden dritten Sonntag im Monat </w:t>
            </w:r>
            <w:r w:rsidRPr="00947648">
              <w:rPr>
                <w:sz w:val="20"/>
              </w:rPr>
              <w:tab/>
            </w:r>
            <w:r w:rsidRPr="007F6400">
              <w:rPr>
                <w:b/>
                <w:sz w:val="20"/>
              </w:rPr>
              <w:t>Kaffee und selbstgebackener Kuchen</w:t>
            </w:r>
            <w:r w:rsidRPr="00947648">
              <w:rPr>
                <w:sz w:val="20"/>
              </w:rPr>
              <w:t xml:space="preserve"> im Treffpunkt Kastanienallee von 14.30 – 16.30 Uhr</w:t>
            </w:r>
          </w:p>
        </w:tc>
      </w:tr>
      <w:tr w:rsidR="009C4145" w:rsidRPr="00D85BC6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tcBorders>
              <w:bottom w:val="nil"/>
            </w:tcBorders>
            <w:shd w:val="clear" w:color="auto" w:fill="auto"/>
          </w:tcPr>
          <w:p w:rsidR="009C4145" w:rsidRPr="00D85BC6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 w:rsidR="009C4145" w:rsidRPr="00D85BC6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01.07.2020</w:t>
            </w:r>
          </w:p>
        </w:tc>
        <w:tc>
          <w:tcPr>
            <w:tcW w:w="231" w:type="dxa"/>
            <w:tcBorders>
              <w:bottom w:val="nil"/>
            </w:tcBorders>
          </w:tcPr>
          <w:p w:rsidR="009C4145" w:rsidRPr="00D85BC6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bottom w:val="nil"/>
            </w:tcBorders>
            <w:shd w:val="clear" w:color="auto" w:fill="FFFF00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Grillen</w:t>
            </w:r>
            <w:r w:rsidRPr="00BF1A97">
              <w:rPr>
                <w:b/>
                <w:sz w:val="20"/>
                <w:szCs w:val="20"/>
              </w:rPr>
              <w:t xml:space="preserve"> (Mittwoch)</w:t>
            </w:r>
          </w:p>
        </w:tc>
        <w:tc>
          <w:tcPr>
            <w:tcW w:w="346" w:type="dxa"/>
            <w:gridSpan w:val="2"/>
            <w:tcBorders>
              <w:bottom w:val="nil"/>
            </w:tcBorders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nil"/>
            </w:tcBorders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 14 Uhr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  <w:tcBorders>
              <w:bottom w:val="nil"/>
            </w:tcBorders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9C4145" w:rsidRPr="00E246EB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334" w:type="dxa"/>
            <w:gridSpan w:val="2"/>
          </w:tcPr>
          <w:p w:rsidR="009C4145" w:rsidRPr="00FB4FC7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31" w:type="dxa"/>
          </w:tcPr>
          <w:p w:rsidR="009C4145" w:rsidRPr="0083516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Radtour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 w:rsidRPr="00BF1A97">
              <w:rPr>
                <w:sz w:val="20"/>
                <w:szCs w:val="20"/>
              </w:rPr>
              <w:t>Startpunkt: Kastanienallee</w:t>
            </w:r>
          </w:p>
        </w:tc>
      </w:tr>
      <w:tr w:rsidR="009C4145" w:rsidRPr="00FB4FC7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366D70" w:rsidRPr="00FB4FC7" w:rsidRDefault="00366D70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Tagesfahrt</w:t>
            </w:r>
            <w:r w:rsidR="00444B44">
              <w:rPr>
                <w:sz w:val="20"/>
                <w:szCs w:val="20"/>
              </w:rPr>
              <w:t>:</w:t>
            </w:r>
            <w:r w:rsidR="00A96D77">
              <w:rPr>
                <w:sz w:val="20"/>
                <w:szCs w:val="20"/>
              </w:rPr>
              <w:t xml:space="preserve"> </w:t>
            </w:r>
            <w:r w:rsidR="00444B44">
              <w:rPr>
                <w:sz w:val="20"/>
                <w:szCs w:val="20"/>
              </w:rPr>
              <w:t>Brückenfahrt in Berlin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8.30- </w:t>
            </w:r>
            <w:r w:rsidR="00A96D77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30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Einstiegsmöglichkeiten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06.08.2020</w:t>
            </w:r>
          </w:p>
        </w:tc>
        <w:tc>
          <w:tcPr>
            <w:tcW w:w="231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FFFF00"/>
          </w:tcPr>
          <w:p w:rsidR="009C4145" w:rsidRPr="00B76303" w:rsidRDefault="009C4145" w:rsidP="009C4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Witziges, Lustiges u. Nachdenkliches</w:t>
            </w:r>
          </w:p>
        </w:tc>
        <w:tc>
          <w:tcPr>
            <w:tcW w:w="346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30.07.2020</w:t>
            </w:r>
          </w:p>
        </w:tc>
        <w:tc>
          <w:tcPr>
            <w:tcW w:w="231" w:type="dxa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</w:rPr>
            </w:pPr>
            <w:r w:rsidRPr="0085188F">
              <w:rPr>
                <w:sz w:val="20"/>
              </w:rPr>
              <w:t>Blutspende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13.00 – 19.00 Uhr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CCL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33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85188F">
              <w:rPr>
                <w:sz w:val="20"/>
                <w:szCs w:val="20"/>
              </w:rPr>
              <w:t>.07.2020</w:t>
            </w:r>
          </w:p>
        </w:tc>
        <w:tc>
          <w:tcPr>
            <w:tcW w:w="231" w:type="dxa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</w:rPr>
            </w:pPr>
            <w:r w:rsidRPr="0085188F">
              <w:rPr>
                <w:sz w:val="20"/>
              </w:rPr>
              <w:t>Blutspende</w:t>
            </w:r>
          </w:p>
        </w:tc>
        <w:tc>
          <w:tcPr>
            <w:tcW w:w="346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13.00 – 19.00 Uhr</w:t>
            </w:r>
          </w:p>
        </w:tc>
        <w:tc>
          <w:tcPr>
            <w:tcW w:w="28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CCL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Minigolf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Minigolf Anlage am Silbersee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Blutspende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15.00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</w:t>
            </w:r>
          </w:p>
        </w:tc>
      </w:tr>
      <w:tr w:rsidR="009C4145" w:rsidRPr="00E246EB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Pr="00661B32" w:rsidRDefault="009C4145" w:rsidP="009C4145">
            <w:pPr>
              <w:rPr>
                <w:sz w:val="20"/>
                <w:szCs w:val="20"/>
                <w:highlight w:val="yellow"/>
              </w:rPr>
            </w:pPr>
            <w:r w:rsidRPr="00AD22B9">
              <w:rPr>
                <w:sz w:val="20"/>
                <w:szCs w:val="20"/>
              </w:rPr>
              <w:t>20.08.2020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03.09.2020</w:t>
            </w:r>
          </w:p>
        </w:tc>
        <w:tc>
          <w:tcPr>
            <w:tcW w:w="231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FFFF00"/>
          </w:tcPr>
          <w:p w:rsidR="009C4145" w:rsidRPr="00B76303" w:rsidRDefault="009C4145" w:rsidP="009C41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wird noch bekannt gegeben</w:t>
            </w:r>
          </w:p>
        </w:tc>
        <w:tc>
          <w:tcPr>
            <w:tcW w:w="346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33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231" w:type="dxa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6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Friedrich-Ebert-Schule</w:t>
            </w:r>
          </w:p>
        </w:tc>
      </w:tr>
      <w:tr w:rsidR="009C4145" w:rsidRPr="00E246EB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E246EB" w:rsidTr="00133D0C">
        <w:trPr>
          <w:trHeight w:val="338"/>
        </w:trPr>
        <w:tc>
          <w:tcPr>
            <w:tcW w:w="61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</w:t>
            </w:r>
          </w:p>
        </w:tc>
        <w:tc>
          <w:tcPr>
            <w:tcW w:w="1258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23.09.2020</w:t>
            </w:r>
          </w:p>
        </w:tc>
        <w:tc>
          <w:tcPr>
            <w:tcW w:w="329" w:type="dxa"/>
            <w:gridSpan w:val="3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9" w:type="dxa"/>
            <w:gridSpan w:val="2"/>
          </w:tcPr>
          <w:p w:rsidR="009C4145" w:rsidRPr="00FB4FC7" w:rsidRDefault="009C4145" w:rsidP="009C4145">
            <w:pPr>
              <w:rPr>
                <w:sz w:val="20"/>
                <w:szCs w:val="20"/>
              </w:rPr>
            </w:pPr>
            <w:r w:rsidRPr="00FB4FC7">
              <w:rPr>
                <w:sz w:val="20"/>
                <w:szCs w:val="20"/>
              </w:rPr>
              <w:t>Tagesfahrt</w:t>
            </w:r>
            <w:r>
              <w:rPr>
                <w:sz w:val="20"/>
                <w:szCs w:val="20"/>
              </w:rPr>
              <w:t xml:space="preserve"> </w:t>
            </w:r>
            <w:r w:rsidR="009340F9">
              <w:rPr>
                <w:sz w:val="20"/>
                <w:szCs w:val="20"/>
              </w:rPr>
              <w:t xml:space="preserve">: Detmold und Bad </w:t>
            </w:r>
            <w:r w:rsidR="009B53C4">
              <w:rPr>
                <w:sz w:val="20"/>
                <w:szCs w:val="20"/>
              </w:rPr>
              <w:t>S</w:t>
            </w:r>
            <w:r w:rsidR="009340F9">
              <w:rPr>
                <w:sz w:val="20"/>
                <w:szCs w:val="20"/>
              </w:rPr>
              <w:t>alzuflen</w:t>
            </w:r>
          </w:p>
        </w:tc>
        <w:tc>
          <w:tcPr>
            <w:tcW w:w="345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8.30- 19.30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27" w:type="dxa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Einstiegsmöglichkeiten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01.10.2020</w:t>
            </w:r>
          </w:p>
        </w:tc>
        <w:tc>
          <w:tcPr>
            <w:tcW w:w="231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FFFF00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Dia-/Film</w:t>
            </w:r>
          </w:p>
        </w:tc>
        <w:tc>
          <w:tcPr>
            <w:tcW w:w="346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395F58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947648" w:rsidRDefault="009C4145" w:rsidP="009C4145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1334" w:type="dxa"/>
            <w:gridSpan w:val="2"/>
          </w:tcPr>
          <w:p w:rsidR="009C4145" w:rsidRPr="00947648" w:rsidRDefault="009C4145" w:rsidP="009C4145">
            <w:pPr>
              <w:rPr>
                <w:sz w:val="20"/>
              </w:rPr>
            </w:pPr>
            <w:r>
              <w:rPr>
                <w:sz w:val="20"/>
              </w:rPr>
              <w:t>10.10.2020</w:t>
            </w:r>
          </w:p>
        </w:tc>
        <w:tc>
          <w:tcPr>
            <w:tcW w:w="231" w:type="dxa"/>
          </w:tcPr>
          <w:p w:rsidR="009C4145" w:rsidRPr="00947648" w:rsidRDefault="009C4145" w:rsidP="009C4145">
            <w:pPr>
              <w:rPr>
                <w:sz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B76303" w:rsidRDefault="009C4145" w:rsidP="009C4145">
            <w:pPr>
              <w:rPr>
                <w:sz w:val="20"/>
              </w:rPr>
            </w:pPr>
            <w:r>
              <w:rPr>
                <w:sz w:val="20"/>
              </w:rPr>
              <w:t>Kleidersammlung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947648" w:rsidRDefault="009C4145" w:rsidP="009C4145">
            <w:pPr>
              <w:rPr>
                <w:sz w:val="20"/>
              </w:rPr>
            </w:pPr>
          </w:p>
        </w:tc>
        <w:tc>
          <w:tcPr>
            <w:tcW w:w="1950" w:type="dxa"/>
            <w:gridSpan w:val="2"/>
          </w:tcPr>
          <w:p w:rsidR="009C4145" w:rsidRPr="00947648" w:rsidRDefault="009C4145" w:rsidP="009C4145">
            <w:pPr>
              <w:rPr>
                <w:sz w:val="20"/>
              </w:rPr>
            </w:pPr>
            <w:r w:rsidRPr="00947648">
              <w:rPr>
                <w:sz w:val="20"/>
              </w:rPr>
              <w:t>10 -12 Uhr</w:t>
            </w:r>
          </w:p>
        </w:tc>
        <w:tc>
          <w:tcPr>
            <w:tcW w:w="284" w:type="dxa"/>
            <w:gridSpan w:val="2"/>
            <w:vAlign w:val="bottom"/>
          </w:tcPr>
          <w:p w:rsidR="009C4145" w:rsidRPr="00947648" w:rsidRDefault="009C4145" w:rsidP="009C4145">
            <w:pPr>
              <w:rPr>
                <w:sz w:val="20"/>
              </w:rPr>
            </w:pPr>
          </w:p>
        </w:tc>
        <w:tc>
          <w:tcPr>
            <w:tcW w:w="6039" w:type="dxa"/>
            <w:gridSpan w:val="2"/>
          </w:tcPr>
          <w:p w:rsidR="009C4145" w:rsidRPr="00EA741A" w:rsidRDefault="009C4145" w:rsidP="009C4145">
            <w:pPr>
              <w:rPr>
                <w:sz w:val="20"/>
                <w:szCs w:val="20"/>
              </w:rPr>
            </w:pPr>
            <w:r w:rsidRPr="00947648">
              <w:rPr>
                <w:sz w:val="20"/>
              </w:rPr>
              <w:t>wird in der Presse bekannt gegeben</w:t>
            </w:r>
          </w:p>
        </w:tc>
      </w:tr>
      <w:tr w:rsidR="009C4145" w:rsidRPr="00395F58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395F58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33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20.10.2020</w:t>
            </w:r>
          </w:p>
        </w:tc>
        <w:tc>
          <w:tcPr>
            <w:tcW w:w="231" w:type="dxa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5.30</w:t>
            </w:r>
            <w:r w:rsidRPr="0085188F">
              <w:rPr>
                <w:sz w:val="20"/>
                <w:szCs w:val="20"/>
              </w:rPr>
              <w:t xml:space="preserve"> – 19.30 Uhr</w:t>
            </w:r>
          </w:p>
        </w:tc>
        <w:tc>
          <w:tcPr>
            <w:tcW w:w="28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3E2EDD" w:rsidRDefault="009C4145" w:rsidP="009C4145">
            <w:pPr>
              <w:rPr>
                <w:sz w:val="20"/>
                <w:szCs w:val="20"/>
              </w:rPr>
            </w:pPr>
            <w:r w:rsidRPr="003E2EDD">
              <w:rPr>
                <w:sz w:val="20"/>
                <w:szCs w:val="20"/>
              </w:rPr>
              <w:t>Das Leibniz“ im SCL Langenhagen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05.11.2020</w:t>
            </w:r>
          </w:p>
        </w:tc>
        <w:tc>
          <w:tcPr>
            <w:tcW w:w="231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FFFF00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Likörprobe</w:t>
            </w:r>
          </w:p>
        </w:tc>
        <w:tc>
          <w:tcPr>
            <w:tcW w:w="346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 - 17.00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Wurstessen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13.30. – 16.30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33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</w:t>
            </w:r>
          </w:p>
        </w:tc>
        <w:tc>
          <w:tcPr>
            <w:tcW w:w="231" w:type="dxa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Blutspende</w:t>
            </w:r>
          </w:p>
        </w:tc>
        <w:tc>
          <w:tcPr>
            <w:tcW w:w="346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16.00 – 19.30 Uhr</w:t>
            </w:r>
          </w:p>
        </w:tc>
        <w:tc>
          <w:tcPr>
            <w:tcW w:w="28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Hermann-Löns-Schule</w:t>
            </w:r>
          </w:p>
        </w:tc>
      </w:tr>
      <w:tr w:rsidR="009C4145" w:rsidRPr="00E246EB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133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09.12.2020</w:t>
            </w:r>
          </w:p>
        </w:tc>
        <w:tc>
          <w:tcPr>
            <w:tcW w:w="231" w:type="dxa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FFFF00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Weihnachtsfeier</w:t>
            </w:r>
            <w:r w:rsidRPr="00BF1A97">
              <w:rPr>
                <w:b/>
                <w:sz w:val="20"/>
                <w:szCs w:val="20"/>
              </w:rPr>
              <w:t xml:space="preserve"> (Mittwoch)</w:t>
            </w:r>
          </w:p>
        </w:tc>
        <w:tc>
          <w:tcPr>
            <w:tcW w:w="346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BF1A97" w:rsidRDefault="009C4145" w:rsidP="009C4145">
            <w:pPr>
              <w:rPr>
                <w:b/>
                <w:sz w:val="20"/>
                <w:szCs w:val="20"/>
              </w:rPr>
            </w:pPr>
            <w:r w:rsidRPr="00BF1A97">
              <w:rPr>
                <w:b/>
                <w:sz w:val="20"/>
                <w:szCs w:val="20"/>
              </w:rPr>
              <w:t>„Das Leibniz“ im SCL Langenhagen</w:t>
            </w:r>
          </w:p>
        </w:tc>
      </w:tr>
      <w:tr w:rsidR="009C4145" w:rsidRPr="00BF1A97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Di</w:t>
            </w:r>
          </w:p>
        </w:tc>
        <w:tc>
          <w:tcPr>
            <w:tcW w:w="133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231" w:type="dxa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9C4145" w:rsidRPr="003E2EDD" w:rsidRDefault="009C4145" w:rsidP="009C4145">
            <w:pPr>
              <w:rPr>
                <w:sz w:val="20"/>
                <w:szCs w:val="20"/>
              </w:rPr>
            </w:pPr>
            <w:r w:rsidRPr="003E2EDD">
              <w:rPr>
                <w:sz w:val="20"/>
                <w:szCs w:val="20"/>
              </w:rPr>
              <w:t>Blutspende</w:t>
            </w:r>
          </w:p>
        </w:tc>
        <w:tc>
          <w:tcPr>
            <w:tcW w:w="346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 w:rsidRPr="008518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5188F">
              <w:rPr>
                <w:sz w:val="20"/>
                <w:szCs w:val="20"/>
              </w:rPr>
              <w:t>.00 – 19.</w:t>
            </w:r>
            <w:r>
              <w:rPr>
                <w:sz w:val="20"/>
                <w:szCs w:val="20"/>
              </w:rPr>
              <w:t>0</w:t>
            </w:r>
            <w:r w:rsidRPr="0085188F">
              <w:rPr>
                <w:sz w:val="20"/>
                <w:szCs w:val="20"/>
              </w:rPr>
              <w:t>0 Uhr</w:t>
            </w:r>
          </w:p>
        </w:tc>
        <w:tc>
          <w:tcPr>
            <w:tcW w:w="284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85188F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McDonalds</w:t>
            </w:r>
          </w:p>
        </w:tc>
      </w:tr>
      <w:tr w:rsidR="009C4145" w:rsidRPr="00E246EB" w:rsidTr="00133D0C">
        <w:trPr>
          <w:gridBefore w:val="1"/>
          <w:wBefore w:w="143" w:type="dxa"/>
          <w:trHeight w:val="338"/>
        </w:trPr>
        <w:tc>
          <w:tcPr>
            <w:tcW w:w="484" w:type="dxa"/>
            <w:gridSpan w:val="2"/>
            <w:shd w:val="clear" w:color="auto" w:fill="auto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334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17.12.2020</w:t>
            </w:r>
          </w:p>
        </w:tc>
        <w:tc>
          <w:tcPr>
            <w:tcW w:w="231" w:type="dxa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„Einfach singen“ für alle</w:t>
            </w:r>
          </w:p>
        </w:tc>
        <w:tc>
          <w:tcPr>
            <w:tcW w:w="346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:rsidR="009C4145" w:rsidRDefault="009C4145" w:rsidP="009C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 Uhr</w:t>
            </w:r>
          </w:p>
        </w:tc>
        <w:tc>
          <w:tcPr>
            <w:tcW w:w="284" w:type="dxa"/>
            <w:gridSpan w:val="2"/>
          </w:tcPr>
          <w:p w:rsidR="009C4145" w:rsidRPr="00E246EB" w:rsidRDefault="009C4145" w:rsidP="009C4145">
            <w:pPr>
              <w:rPr>
                <w:sz w:val="20"/>
                <w:szCs w:val="20"/>
              </w:rPr>
            </w:pPr>
          </w:p>
        </w:tc>
        <w:tc>
          <w:tcPr>
            <w:tcW w:w="6039" w:type="dxa"/>
            <w:gridSpan w:val="2"/>
          </w:tcPr>
          <w:p w:rsidR="009C4145" w:rsidRPr="001918D0" w:rsidRDefault="009C4145" w:rsidP="009C4145">
            <w:pPr>
              <w:rPr>
                <w:sz w:val="20"/>
                <w:szCs w:val="20"/>
              </w:rPr>
            </w:pPr>
            <w:r w:rsidRPr="001918D0">
              <w:rPr>
                <w:sz w:val="20"/>
                <w:szCs w:val="20"/>
              </w:rPr>
              <w:t>Treffpunkt Kastanienallee</w:t>
            </w:r>
          </w:p>
        </w:tc>
      </w:tr>
      <w:tr w:rsidR="009C4145" w:rsidRPr="00E246EB" w:rsidTr="00133D0C">
        <w:trPr>
          <w:gridBefore w:val="1"/>
          <w:wBefore w:w="143" w:type="dxa"/>
          <w:trHeight w:val="282"/>
        </w:trPr>
        <w:tc>
          <w:tcPr>
            <w:tcW w:w="14943" w:type="dxa"/>
            <w:gridSpan w:val="15"/>
            <w:tcBorders>
              <w:bottom w:val="nil"/>
            </w:tcBorders>
            <w:shd w:val="clear" w:color="auto" w:fill="auto"/>
          </w:tcPr>
          <w:p w:rsidR="009C4145" w:rsidRPr="008F49B0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Dienstag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 xml:space="preserve">Karten-und Gemeinschaftsspiele </w:t>
            </w:r>
            <w:r w:rsidRPr="008F49B0">
              <w:rPr>
                <w:sz w:val="19"/>
                <w:szCs w:val="19"/>
              </w:rPr>
              <w:t>im Treffpunkt Kastanienallee von 15 – 17 Uhr bis 25.10, ab 26.10 14 – 16 Uhr</w:t>
            </w:r>
          </w:p>
          <w:p w:rsidR="009C4145" w:rsidRPr="008F49B0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Mittwoch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 xml:space="preserve">Tanzen im Sitzen </w:t>
            </w:r>
            <w:r w:rsidRPr="008F49B0">
              <w:rPr>
                <w:sz w:val="19"/>
                <w:szCs w:val="19"/>
              </w:rPr>
              <w:t>im Treffpunkt Kastanienallee von 15 – 16 Uhr</w:t>
            </w:r>
          </w:p>
          <w:p w:rsidR="009C4145" w:rsidRPr="008F49B0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Donnerstag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Klönnachmittage</w:t>
            </w:r>
            <w:r w:rsidRPr="008F49B0">
              <w:rPr>
                <w:sz w:val="19"/>
                <w:szCs w:val="19"/>
              </w:rPr>
              <w:t xml:space="preserve"> bei Kaffee und Kekse im Treffpunkt Kastanienallee von 15 – 17 Uhr (nicht am 0</w:t>
            </w:r>
            <w:r>
              <w:rPr>
                <w:sz w:val="19"/>
                <w:szCs w:val="19"/>
              </w:rPr>
              <w:t>2</w:t>
            </w:r>
            <w:r w:rsidRPr="008F49B0">
              <w:rPr>
                <w:sz w:val="19"/>
                <w:szCs w:val="19"/>
              </w:rPr>
              <w:t>.07</w:t>
            </w:r>
            <w:r>
              <w:rPr>
                <w:sz w:val="19"/>
                <w:szCs w:val="19"/>
              </w:rPr>
              <w:t xml:space="preserve"> + 03</w:t>
            </w:r>
            <w:r w:rsidRPr="008F49B0">
              <w:rPr>
                <w:sz w:val="19"/>
                <w:szCs w:val="19"/>
              </w:rPr>
              <w:t>.12)</w:t>
            </w:r>
          </w:p>
          <w:p w:rsidR="009C4145" w:rsidRPr="008F49B0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 xml:space="preserve">jeden zweiten Montag im Monat 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Helferinnentreffen</w:t>
            </w:r>
            <w:r w:rsidRPr="008F49B0">
              <w:rPr>
                <w:sz w:val="19"/>
                <w:szCs w:val="19"/>
              </w:rPr>
              <w:t xml:space="preserve"> im </w:t>
            </w:r>
            <w:r w:rsidRPr="00947648">
              <w:rPr>
                <w:sz w:val="20"/>
              </w:rPr>
              <w:t xml:space="preserve">Treffpunkt Kastanienallee </w:t>
            </w:r>
            <w:r w:rsidRPr="008F49B0">
              <w:rPr>
                <w:sz w:val="19"/>
                <w:szCs w:val="19"/>
              </w:rPr>
              <w:t>von 15 – 17 Uhr</w:t>
            </w:r>
          </w:p>
          <w:p w:rsidR="009C4145" w:rsidRPr="008F49B0" w:rsidRDefault="009C4145" w:rsidP="009C4145">
            <w:pPr>
              <w:numPr>
                <w:ilvl w:val="0"/>
                <w:numId w:val="1"/>
              </w:numPr>
              <w:spacing w:after="80"/>
              <w:ind w:left="284" w:hanging="284"/>
              <w:rPr>
                <w:sz w:val="19"/>
                <w:szCs w:val="19"/>
              </w:rPr>
            </w:pPr>
            <w:r w:rsidRPr="008F49B0">
              <w:rPr>
                <w:sz w:val="19"/>
                <w:szCs w:val="19"/>
              </w:rPr>
              <w:t>jeden ersten Sonntag im Monat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Frühstück</w:t>
            </w:r>
            <w:r w:rsidRPr="008F49B0">
              <w:rPr>
                <w:sz w:val="19"/>
                <w:szCs w:val="19"/>
              </w:rPr>
              <w:t xml:space="preserve"> im Treffpunkt Kastanienallee von 9 – 12 Uhr (um Anmeldung bei Frau Rust [Tel. 0175 99 53 528] wird gebeten).</w:t>
            </w:r>
          </w:p>
          <w:p w:rsidR="009C4145" w:rsidRPr="00E246EB" w:rsidRDefault="009C4145" w:rsidP="009C4145">
            <w:pPr>
              <w:numPr>
                <w:ilvl w:val="0"/>
                <w:numId w:val="1"/>
              </w:numPr>
              <w:spacing w:after="80"/>
              <w:ind w:left="284"/>
              <w:rPr>
                <w:b/>
                <w:sz w:val="20"/>
                <w:szCs w:val="20"/>
              </w:rPr>
            </w:pPr>
            <w:r w:rsidRPr="008F49B0">
              <w:rPr>
                <w:sz w:val="19"/>
                <w:szCs w:val="19"/>
              </w:rPr>
              <w:t xml:space="preserve">jeden dritten Sonntag im Monat </w:t>
            </w:r>
            <w:r w:rsidRPr="008F49B0">
              <w:rPr>
                <w:sz w:val="19"/>
                <w:szCs w:val="19"/>
              </w:rPr>
              <w:tab/>
            </w:r>
            <w:r w:rsidRPr="008F49B0">
              <w:rPr>
                <w:b/>
                <w:sz w:val="19"/>
                <w:szCs w:val="19"/>
              </w:rPr>
              <w:t>Kaffee und selbstgebackener Kuchen</w:t>
            </w:r>
            <w:r w:rsidRPr="008F49B0">
              <w:rPr>
                <w:sz w:val="19"/>
                <w:szCs w:val="19"/>
              </w:rPr>
              <w:t xml:space="preserve"> im Treffpunkt Kastanienallee von 14.30 – 16.30 Uhr</w:t>
            </w:r>
          </w:p>
        </w:tc>
      </w:tr>
    </w:tbl>
    <w:p w:rsidR="00BF1A97" w:rsidRPr="00133D0C" w:rsidRDefault="00BF1A97" w:rsidP="0084627D">
      <w:pPr>
        <w:rPr>
          <w:sz w:val="10"/>
          <w:szCs w:val="10"/>
        </w:rPr>
      </w:pPr>
    </w:p>
    <w:sectPr w:rsidR="00BF1A97" w:rsidRPr="00133D0C" w:rsidSect="00133D0C">
      <w:headerReference w:type="default" r:id="rId7"/>
      <w:pgSz w:w="16838" w:h="11906" w:orient="landscape" w:code="9"/>
      <w:pgMar w:top="567" w:right="1106" w:bottom="24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C8" w:rsidRDefault="002B6DC8" w:rsidP="00E246EB">
      <w:pPr>
        <w:spacing w:after="0" w:line="240" w:lineRule="auto"/>
      </w:pPr>
      <w:r>
        <w:separator/>
      </w:r>
    </w:p>
  </w:endnote>
  <w:endnote w:type="continuationSeparator" w:id="0">
    <w:p w:rsidR="002B6DC8" w:rsidRDefault="002B6DC8" w:rsidP="00E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C8" w:rsidRDefault="002B6DC8" w:rsidP="00E246EB">
      <w:pPr>
        <w:spacing w:after="0" w:line="240" w:lineRule="auto"/>
      </w:pPr>
      <w:r>
        <w:separator/>
      </w:r>
    </w:p>
  </w:footnote>
  <w:footnote w:type="continuationSeparator" w:id="0">
    <w:p w:rsidR="002B6DC8" w:rsidRDefault="002B6DC8" w:rsidP="00E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EB" w:rsidRDefault="00E246EB">
    <w:pPr>
      <w:pStyle w:val="Kopfzeile"/>
    </w:pP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1" name="Grafik 1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eastAsia="de-DE"/>
      </w:rPr>
      <mc:AlternateContent>
        <mc:Choice Requires="wps">
          <w:drawing>
            <wp:inline distT="0" distB="0" distL="0" distR="0">
              <wp:extent cx="2724150" cy="247650"/>
              <wp:effectExtent l="9525" t="9525" r="0" b="8890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241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46EB" w:rsidRDefault="00E0738C" w:rsidP="00E246E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2020 - </w:t>
                          </w:r>
                          <w:r w:rsidR="00E246EB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DRK OV Langenhagen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21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" filled="f" stroked="f">
              <o:lock v:ext="edit" shapetype="t"/>
              <v:textbox style="mso-fit-shape-to-text:t">
                <w:txbxContent>
                  <w:p w:rsidR="00E246EB" w:rsidRDefault="00E0738C" w:rsidP="00E246E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2020 - </w:t>
                    </w:r>
                    <w:r w:rsidR="00E246EB"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DRK OV Langenhagen 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</w:t>
    </w:r>
    <w:r>
      <w:tab/>
    </w:r>
    <w:r>
      <w:tab/>
    </w: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3" name="Grafik 3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3BA4"/>
    <w:multiLevelType w:val="hybridMultilevel"/>
    <w:tmpl w:val="94A276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B"/>
    <w:rsid w:val="00017B1A"/>
    <w:rsid w:val="00032E49"/>
    <w:rsid w:val="000B0BFC"/>
    <w:rsid w:val="000C3E06"/>
    <w:rsid w:val="000E6EC7"/>
    <w:rsid w:val="000E7D51"/>
    <w:rsid w:val="00133D0C"/>
    <w:rsid w:val="00152BB2"/>
    <w:rsid w:val="00153D66"/>
    <w:rsid w:val="00165165"/>
    <w:rsid w:val="001673A6"/>
    <w:rsid w:val="001918D0"/>
    <w:rsid w:val="001C2BA3"/>
    <w:rsid w:val="001F27EE"/>
    <w:rsid w:val="00205433"/>
    <w:rsid w:val="002B6DC8"/>
    <w:rsid w:val="002E6A87"/>
    <w:rsid w:val="00366D70"/>
    <w:rsid w:val="00391026"/>
    <w:rsid w:val="0039398B"/>
    <w:rsid w:val="00395F58"/>
    <w:rsid w:val="003B5401"/>
    <w:rsid w:val="003E2EDD"/>
    <w:rsid w:val="00444B44"/>
    <w:rsid w:val="00450A9D"/>
    <w:rsid w:val="0049248E"/>
    <w:rsid w:val="004B5EBA"/>
    <w:rsid w:val="004C66A1"/>
    <w:rsid w:val="0054477E"/>
    <w:rsid w:val="005A2D62"/>
    <w:rsid w:val="005B14C9"/>
    <w:rsid w:val="00621671"/>
    <w:rsid w:val="00661B32"/>
    <w:rsid w:val="006958C7"/>
    <w:rsid w:val="006C1163"/>
    <w:rsid w:val="006E6E0A"/>
    <w:rsid w:val="006F1A18"/>
    <w:rsid w:val="00703B27"/>
    <w:rsid w:val="00715913"/>
    <w:rsid w:val="007215D3"/>
    <w:rsid w:val="00740C36"/>
    <w:rsid w:val="00755533"/>
    <w:rsid w:val="007A0DC4"/>
    <w:rsid w:val="0081687C"/>
    <w:rsid w:val="00835167"/>
    <w:rsid w:val="008429AD"/>
    <w:rsid w:val="0084627D"/>
    <w:rsid w:val="0085188F"/>
    <w:rsid w:val="00856490"/>
    <w:rsid w:val="0088678B"/>
    <w:rsid w:val="008F49B0"/>
    <w:rsid w:val="009340F9"/>
    <w:rsid w:val="009B53C4"/>
    <w:rsid w:val="009C4145"/>
    <w:rsid w:val="009E62D5"/>
    <w:rsid w:val="00A07F34"/>
    <w:rsid w:val="00A2493E"/>
    <w:rsid w:val="00A24F75"/>
    <w:rsid w:val="00A5227F"/>
    <w:rsid w:val="00A65D57"/>
    <w:rsid w:val="00A9212D"/>
    <w:rsid w:val="00A96D77"/>
    <w:rsid w:val="00AA113F"/>
    <w:rsid w:val="00AB257F"/>
    <w:rsid w:val="00AD22B9"/>
    <w:rsid w:val="00AF41AB"/>
    <w:rsid w:val="00B23D41"/>
    <w:rsid w:val="00B345DA"/>
    <w:rsid w:val="00B8265C"/>
    <w:rsid w:val="00B96AF5"/>
    <w:rsid w:val="00BC6751"/>
    <w:rsid w:val="00BD5706"/>
    <w:rsid w:val="00BE0038"/>
    <w:rsid w:val="00BF1A97"/>
    <w:rsid w:val="00C54C8D"/>
    <w:rsid w:val="00CC58E6"/>
    <w:rsid w:val="00CC7F02"/>
    <w:rsid w:val="00CE2546"/>
    <w:rsid w:val="00CF5D98"/>
    <w:rsid w:val="00CF7635"/>
    <w:rsid w:val="00CF7E4F"/>
    <w:rsid w:val="00D061BC"/>
    <w:rsid w:val="00D12CF0"/>
    <w:rsid w:val="00D13682"/>
    <w:rsid w:val="00D26DB9"/>
    <w:rsid w:val="00D51309"/>
    <w:rsid w:val="00D85BC6"/>
    <w:rsid w:val="00DA38D9"/>
    <w:rsid w:val="00DA71CF"/>
    <w:rsid w:val="00DE3E45"/>
    <w:rsid w:val="00E0738C"/>
    <w:rsid w:val="00E246EB"/>
    <w:rsid w:val="00EA741A"/>
    <w:rsid w:val="00EB5D99"/>
    <w:rsid w:val="00EC0B7B"/>
    <w:rsid w:val="00EC5858"/>
    <w:rsid w:val="00ED51E4"/>
    <w:rsid w:val="00ED6E97"/>
    <w:rsid w:val="00F3159F"/>
    <w:rsid w:val="00F54E48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45C9ED-F9BC-4F25-BCDE-CA1AD16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6EB"/>
  </w:style>
  <w:style w:type="paragraph" w:styleId="Fuzeile">
    <w:name w:val="footer"/>
    <w:basedOn w:val="Standard"/>
    <w:link w:val="Fu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6EB"/>
  </w:style>
  <w:style w:type="paragraph" w:styleId="StandardWeb">
    <w:name w:val="Normal (Web)"/>
    <w:basedOn w:val="Standard"/>
    <w:uiPriority w:val="99"/>
    <w:semiHidden/>
    <w:unhideWhenUsed/>
    <w:rsid w:val="00E24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A3C732C8.dotm</Template>
  <TotalTime>0</TotalTime>
  <Pages>2</Pages>
  <Words>743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Martina (18.25)</dc:creator>
  <cp:keywords/>
  <dc:description/>
  <cp:lastModifiedBy>Rust, Martina (18.25)</cp:lastModifiedBy>
  <cp:revision>3</cp:revision>
  <cp:lastPrinted>2020-01-03T05:36:00Z</cp:lastPrinted>
  <dcterms:created xsi:type="dcterms:W3CDTF">2020-02-13T05:31:00Z</dcterms:created>
  <dcterms:modified xsi:type="dcterms:W3CDTF">2020-02-13T05:36:00Z</dcterms:modified>
</cp:coreProperties>
</file>